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98" w:rsidRDefault="00471898" w:rsidP="00471898">
      <w:pPr>
        <w:pStyle w:val="Ttulo1"/>
        <w:rPr>
          <w:rFonts w:ascii="Times New Roman" w:hAnsi="Times New Roman" w:cs="Times New Roman"/>
          <w:color w:val="365F91" w:themeColor="accent1" w:themeShade="BF"/>
          <w:szCs w:val="22"/>
        </w:rPr>
      </w:pPr>
      <w:r w:rsidRPr="007727CB">
        <w:rPr>
          <w:b w:val="0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D435" wp14:editId="29FCC0A2">
                <wp:simplePos x="0" y="0"/>
                <wp:positionH relativeFrom="margin">
                  <wp:posOffset>-525483</wp:posOffset>
                </wp:positionH>
                <wp:positionV relativeFrom="paragraph">
                  <wp:posOffset>221467</wp:posOffset>
                </wp:positionV>
                <wp:extent cx="6623050" cy="167442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674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1.4pt;margin-top:17.45pt;width:521.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" filled="f" strokecolor="#243f60 [1604]" strokeweight="2pt">
                <w10:wrap anchorx="margin"/>
              </v:rect>
            </w:pict>
          </mc:Fallback>
        </mc:AlternateContent>
      </w:r>
      <w:r w:rsidR="006549F8" w:rsidRPr="00EE238C">
        <w:rPr>
          <w:rFonts w:ascii="Times New Roman" w:hAnsi="Times New Roman" w:cs="Times New Roman"/>
          <w:color w:val="365F91" w:themeColor="accent1" w:themeShade="BF"/>
          <w:szCs w:val="22"/>
        </w:rPr>
        <w:t>RELÁTORIO DE VIAGEM</w:t>
      </w:r>
    </w:p>
    <w:p w:rsidR="00471898" w:rsidRDefault="00471898" w:rsidP="00471898">
      <w:pPr>
        <w:pStyle w:val="Ttulo1"/>
        <w:jc w:val="left"/>
        <w:rPr>
          <w:rFonts w:ascii="Times New Roman" w:hAnsi="Times New Roman" w:cs="Times New Roman"/>
          <w:color w:val="365F91" w:themeColor="accent1" w:themeShade="BF"/>
          <w:szCs w:val="22"/>
        </w:rPr>
      </w:pPr>
      <w:r>
        <w:rPr>
          <w:rFonts w:ascii="Times New Roman" w:hAnsi="Times New Roman" w:cs="Times New Roman"/>
          <w:color w:val="365F91" w:themeColor="accent1" w:themeShade="BF"/>
          <w:szCs w:val="22"/>
        </w:rPr>
        <w:t>Instruções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 xml:space="preserve">Anexar documentos que comprovem o efetivo deslocamento (carta de algum responsável do local, nota fiscal de hospedagem/refeições, recibo de pagamentos, </w:t>
      </w:r>
      <w:proofErr w:type="spellStart"/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etc</w:t>
      </w:r>
      <w:proofErr w:type="spellEnd"/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);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Podem ser anexadas fotos ao relatório que evidenciem as atividades;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>O formulário devidamente preenchido e assinado deverá ser entregue em até 30 (dias) corridos após o retorno da viagem;</w:t>
      </w:r>
    </w:p>
    <w:p w:rsidR="00471898" w:rsidRPr="00471898" w:rsidRDefault="00471898" w:rsidP="00471898">
      <w:pPr>
        <w:pStyle w:val="PargrafodaLista"/>
        <w:numPr>
          <w:ilvl w:val="0"/>
          <w:numId w:val="1"/>
        </w:numPr>
        <w:spacing w:line="276" w:lineRule="auto"/>
        <w:jc w:val="both"/>
        <w:rPr>
          <w:color w:val="365F91" w:themeColor="accent1" w:themeShade="BF"/>
          <w:lang w:val="pt-BR"/>
        </w:rPr>
      </w:pPr>
      <w:r w:rsidRPr="00471898"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  <w:t xml:space="preserve">Caso o relatório não seja encaminhado no prazo informado, novas diárias não serão liberadas para o projeto em questão ou para projetos da mesma coordenação. </w:t>
      </w:r>
    </w:p>
    <w:p w:rsidR="006549F8" w:rsidRPr="00471898" w:rsidRDefault="006549F8" w:rsidP="00471898">
      <w:pPr>
        <w:spacing w:line="360" w:lineRule="auto"/>
        <w:rPr>
          <w:rFonts w:ascii="Times New Roman" w:hAnsi="Times New Roman" w:cs="Times New Roman"/>
          <w:color w:val="365F91" w:themeColor="accent1" w:themeShade="BF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185"/>
        <w:gridCol w:w="7283"/>
      </w:tblGrid>
      <w:tr w:rsidR="00471898" w:rsidRPr="009979E8" w:rsidTr="00471898">
        <w:tc>
          <w:tcPr>
            <w:tcW w:w="1562" w:type="dxa"/>
            <w:shd w:val="clear" w:color="auto" w:fill="auto"/>
            <w:vAlign w:val="center"/>
          </w:tcPr>
          <w:tbl>
            <w:tblPr>
              <w:tblStyle w:val="Tabelacomgrade"/>
              <w:tblW w:w="1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5"/>
            </w:tblGrid>
            <w:tr w:rsidR="00471898" w:rsidRPr="009979E8" w:rsidTr="00471898">
              <w:trPr>
                <w:trHeight w:val="860"/>
              </w:trPr>
              <w:tc>
                <w:tcPr>
                  <w:tcW w:w="1505" w:type="dxa"/>
                  <w:shd w:val="clear" w:color="auto" w:fill="auto"/>
                  <w:vAlign w:val="center"/>
                </w:tcPr>
                <w:p w:rsidR="00471898" w:rsidRPr="009979E8" w:rsidRDefault="00471898" w:rsidP="001F052D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1BB9CFA" wp14:editId="1581E2BD">
                        <wp:extent cx="308758" cy="308758"/>
                        <wp:effectExtent l="95250" t="95250" r="91440" b="11049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62" cy="3047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1898" w:rsidRPr="009979E8" w:rsidTr="00471898">
              <w:trPr>
                <w:trHeight w:val="580"/>
              </w:trPr>
              <w:tc>
                <w:tcPr>
                  <w:tcW w:w="1505" w:type="dxa"/>
                  <w:shd w:val="clear" w:color="auto" w:fill="auto"/>
                  <w:vAlign w:val="center"/>
                </w:tcPr>
                <w:p w:rsidR="00471898" w:rsidRPr="0072331B" w:rsidRDefault="00471898" w:rsidP="001F052D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DADOS DO BENEFICIÁRIO</w:t>
                  </w:r>
                </w:p>
              </w:tc>
            </w:tr>
          </w:tbl>
          <w:p w:rsidR="00471898" w:rsidRPr="009979E8" w:rsidRDefault="00471898" w:rsidP="001F0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7" w:type="dxa"/>
            <w:gridSpan w:val="2"/>
          </w:tcPr>
          <w:tbl>
            <w:tblPr>
              <w:tblStyle w:val="GridTableLight"/>
              <w:tblW w:w="7090" w:type="dxa"/>
              <w:tblInd w:w="148" w:type="dxa"/>
              <w:tblLook w:val="04A0" w:firstRow="1" w:lastRow="0" w:firstColumn="1" w:lastColumn="0" w:noHBand="0" w:noVBand="1"/>
            </w:tblPr>
            <w:tblGrid>
              <w:gridCol w:w="3505"/>
              <w:gridCol w:w="3585"/>
            </w:tblGrid>
            <w:tr w:rsidR="00471898" w:rsidRPr="009979E8" w:rsidTr="00471898">
              <w:trPr>
                <w:trHeight w:val="244"/>
              </w:trPr>
              <w:tc>
                <w:tcPr>
                  <w:tcW w:w="7090" w:type="dxa"/>
                  <w:gridSpan w:val="2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471898" w:rsidRPr="009979E8" w:rsidTr="00471898">
              <w:trPr>
                <w:trHeight w:val="269"/>
              </w:trPr>
              <w:tc>
                <w:tcPr>
                  <w:tcW w:w="7090" w:type="dxa"/>
                  <w:gridSpan w:val="2"/>
                </w:tcPr>
                <w:p w:rsidR="00471898" w:rsidRPr="009979E8" w:rsidRDefault="00471898" w:rsidP="001F052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1898" w:rsidRPr="009979E8" w:rsidTr="00471898">
              <w:trPr>
                <w:trHeight w:val="244"/>
              </w:trPr>
              <w:tc>
                <w:tcPr>
                  <w:tcW w:w="350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358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471898" w:rsidRPr="009979E8" w:rsidTr="00471898">
              <w:trPr>
                <w:trHeight w:val="269"/>
              </w:trPr>
              <w:tc>
                <w:tcPr>
                  <w:tcW w:w="3505" w:type="dxa"/>
                </w:tcPr>
                <w:p w:rsidR="00471898" w:rsidRPr="009979E8" w:rsidRDefault="00471898" w:rsidP="001F05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5" w:type="dxa"/>
                </w:tcPr>
                <w:p w:rsidR="00471898" w:rsidRPr="009979E8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9979E8" w:rsidTr="00471898">
              <w:trPr>
                <w:trHeight w:val="222"/>
              </w:trPr>
              <w:tc>
                <w:tcPr>
                  <w:tcW w:w="350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3585" w:type="dxa"/>
                </w:tcPr>
                <w:p w:rsidR="00471898" w:rsidRPr="000820BA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471898" w:rsidRPr="009979E8" w:rsidTr="00471898">
              <w:trPr>
                <w:trHeight w:val="165"/>
              </w:trPr>
              <w:tc>
                <w:tcPr>
                  <w:tcW w:w="3505" w:type="dxa"/>
                </w:tcPr>
                <w:p w:rsidR="00471898" w:rsidRPr="009979E8" w:rsidRDefault="00471898" w:rsidP="001F052D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585" w:type="dxa"/>
                </w:tcPr>
                <w:p w:rsidR="00471898" w:rsidRPr="009979E8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71898" w:rsidRPr="009979E8" w:rsidRDefault="00471898" w:rsidP="001F052D">
            <w:pPr>
              <w:rPr>
                <w:sz w:val="18"/>
                <w:szCs w:val="18"/>
              </w:rPr>
            </w:pPr>
          </w:p>
        </w:tc>
      </w:tr>
      <w:tr w:rsidR="00471898" w:rsidRPr="009979E8" w:rsidTr="00471898">
        <w:tc>
          <w:tcPr>
            <w:tcW w:w="1562" w:type="dxa"/>
            <w:shd w:val="clear" w:color="auto" w:fill="auto"/>
            <w:vAlign w:val="center"/>
          </w:tcPr>
          <w:p w:rsidR="00471898" w:rsidRPr="009979E8" w:rsidRDefault="00471898" w:rsidP="001F052D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627" w:type="dxa"/>
            <w:gridSpan w:val="2"/>
          </w:tcPr>
          <w:p w:rsidR="00471898" w:rsidRPr="000820BA" w:rsidRDefault="00471898" w:rsidP="001F05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1898" w:rsidRPr="007727CB" w:rsidTr="00471898">
        <w:tc>
          <w:tcPr>
            <w:tcW w:w="1773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</w:tblGrid>
            <w:tr w:rsidR="00471898" w:rsidRPr="007727CB" w:rsidTr="00471898">
              <w:trPr>
                <w:trHeight w:val="760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:rsidR="00471898" w:rsidRPr="007727CB" w:rsidRDefault="00471898" w:rsidP="001F052D">
                  <w:pPr>
                    <w:jc w:val="center"/>
                    <w:rPr>
                      <w:sz w:val="18"/>
                      <w:szCs w:val="18"/>
                    </w:rPr>
                  </w:pPr>
                  <w:r w:rsidRPr="007727CB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0218CFD" wp14:editId="422A9C14">
                        <wp:extent cx="452434" cy="449989"/>
                        <wp:effectExtent l="133350" t="114300" r="119380" b="14097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893" cy="457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1898" w:rsidRPr="007727CB" w:rsidTr="00471898">
              <w:trPr>
                <w:trHeight w:val="284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:rsidR="00471898" w:rsidRPr="007727CB" w:rsidRDefault="00471898" w:rsidP="001F052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727CB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471898" w:rsidRPr="007727CB" w:rsidRDefault="00471898" w:rsidP="001F0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3837"/>
              <w:gridCol w:w="3220"/>
            </w:tblGrid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EE0011" w:rsidRDefault="00471898" w:rsidP="004718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471898" w:rsidRPr="00CB5086" w:rsidTr="00471898">
              <w:tc>
                <w:tcPr>
                  <w:tcW w:w="7125" w:type="dxa"/>
                  <w:gridSpan w:val="2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71898" w:rsidRPr="00CB5086" w:rsidTr="00471898">
              <w:trPr>
                <w:trHeight w:val="170"/>
              </w:trPr>
              <w:tc>
                <w:tcPr>
                  <w:tcW w:w="3872" w:type="dxa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3253" w:type="dxa"/>
                </w:tcPr>
                <w:p w:rsidR="00471898" w:rsidRPr="00EE0011" w:rsidRDefault="00471898" w:rsidP="001F052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471898" w:rsidRPr="00CB5086" w:rsidTr="00471898">
              <w:trPr>
                <w:trHeight w:val="170"/>
              </w:trPr>
              <w:tc>
                <w:tcPr>
                  <w:tcW w:w="3872" w:type="dxa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53" w:type="dxa"/>
                </w:tcPr>
                <w:p w:rsidR="00471898" w:rsidRPr="00F04EF7" w:rsidRDefault="00471898" w:rsidP="001F052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71898" w:rsidRPr="007727CB" w:rsidRDefault="00471898" w:rsidP="001F052D">
            <w:pPr>
              <w:rPr>
                <w:sz w:val="18"/>
                <w:szCs w:val="18"/>
              </w:rPr>
            </w:pPr>
          </w:p>
        </w:tc>
      </w:tr>
    </w:tbl>
    <w:p w:rsidR="006549F8" w:rsidRDefault="00471898" w:rsidP="006549F8">
      <w:pPr>
        <w:spacing w:before="24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6549F8" w:rsidRPr="006549F8">
        <w:rPr>
          <w:rFonts w:ascii="Times New Roman" w:hAnsi="Times New Roman" w:cs="Times New Roman"/>
          <w:b/>
          <w:sz w:val="22"/>
          <w:szCs w:val="22"/>
        </w:rPr>
        <w:t>ESCRIÇÃO DA VIAGEM</w:t>
      </w:r>
    </w:p>
    <w:p w:rsidR="00471898" w:rsidRPr="006549F8" w:rsidRDefault="00471898" w:rsidP="004718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471898" w:rsidRPr="006549F8" w:rsidRDefault="00471898" w:rsidP="004718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549F8">
        <w:rPr>
          <w:rFonts w:ascii="Times New Roman" w:hAnsi="Times New Roman" w:cs="Times New Roman"/>
          <w:sz w:val="22"/>
          <w:szCs w:val="22"/>
          <w:lang w:val="pt-BR"/>
        </w:rPr>
        <w:t>Saída: __/__/____</w:t>
      </w:r>
      <w:proofErr w:type="gramStart"/>
      <w:r w:rsidRPr="006549F8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  <w:proofErr w:type="gramEnd"/>
      <w:r w:rsidRPr="006549F8">
        <w:rPr>
          <w:rFonts w:ascii="Times New Roman" w:hAnsi="Times New Roman" w:cs="Times New Roman"/>
          <w:sz w:val="22"/>
          <w:szCs w:val="22"/>
          <w:lang w:val="pt-BR"/>
        </w:rPr>
        <w:t xml:space="preserve">Horário: ________   Retorno:__/__/____  Horário: ________   </w:t>
      </w:r>
    </w:p>
    <w:p w:rsidR="00471898" w:rsidRPr="006549F8" w:rsidRDefault="00471898" w:rsidP="004718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549F8">
        <w:rPr>
          <w:rFonts w:ascii="Times New Roman" w:hAnsi="Times New Roman" w:cs="Times New Roman"/>
          <w:sz w:val="22"/>
          <w:szCs w:val="22"/>
          <w:lang w:val="pt-BR"/>
        </w:rPr>
        <w:t>Data do Pagamento da Diária: __/__/____</w:t>
      </w:r>
      <w:bookmarkStart w:id="0" w:name="_GoBack"/>
      <w:bookmarkEnd w:id="0"/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549F8" w:rsidRPr="00471898" w:rsidTr="00D109A9">
        <w:trPr>
          <w:trHeight w:val="672"/>
        </w:trPr>
        <w:tc>
          <w:tcPr>
            <w:tcW w:w="8931" w:type="dxa"/>
            <w:gridSpan w:val="2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Descrever o objetivo da viagem e relatar os resultados, assim como outras informações pertinentes.</w:t>
            </w:r>
          </w:p>
        </w:tc>
      </w:tr>
      <w:tr w:rsidR="006549F8" w:rsidRPr="006549F8" w:rsidTr="00D109A9">
        <w:trPr>
          <w:trHeight w:val="297"/>
        </w:trPr>
        <w:tc>
          <w:tcPr>
            <w:tcW w:w="1560" w:type="dxa"/>
            <w:vAlign w:val="bottom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71" w:type="dxa"/>
            <w:vAlign w:val="bottom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ATIVIDADES</w:t>
            </w:r>
          </w:p>
        </w:tc>
      </w:tr>
      <w:tr w:rsidR="00471898" w:rsidRPr="006549F8" w:rsidTr="00D109A9">
        <w:trPr>
          <w:trHeight w:val="297"/>
        </w:trPr>
        <w:tc>
          <w:tcPr>
            <w:tcW w:w="1560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1898" w:rsidRPr="006549F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1898" w:rsidRPr="006549F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898" w:rsidRPr="006549F8" w:rsidTr="00D109A9">
        <w:trPr>
          <w:trHeight w:val="297"/>
        </w:trPr>
        <w:tc>
          <w:tcPr>
            <w:tcW w:w="1560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bottom"/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9F8" w:rsidRPr="006549F8" w:rsidRDefault="006549F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549F8" w:rsidRDefault="006549F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6549F8">
        <w:rPr>
          <w:rFonts w:ascii="Times New Roman" w:hAnsi="Times New Roman" w:cs="Times New Roman"/>
          <w:sz w:val="22"/>
          <w:szCs w:val="22"/>
          <w:lang w:val="pt-BR"/>
        </w:rPr>
        <w:t>O beneficiário é responsável pela veracidade destas informações.</w:t>
      </w:r>
    </w:p>
    <w:p w:rsidR="00471898" w:rsidRDefault="0047189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br/>
      </w:r>
    </w:p>
    <w:p w:rsidR="00471898" w:rsidRDefault="00471898" w:rsidP="006549F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elacomgrade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34"/>
        <w:gridCol w:w="4108"/>
      </w:tblGrid>
      <w:tr w:rsidR="006549F8" w:rsidRPr="006549F8" w:rsidTr="00471898">
        <w:trPr>
          <w:trHeight w:val="597"/>
        </w:trPr>
        <w:tc>
          <w:tcPr>
            <w:tcW w:w="3964" w:type="dxa"/>
            <w:tcBorders>
              <w:top w:val="single" w:sz="4" w:space="0" w:color="auto"/>
            </w:tcBorders>
          </w:tcPr>
          <w:p w:rsidR="006549F8" w:rsidRPr="006549F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549F8" w:rsidRPr="006549F8">
              <w:rPr>
                <w:rFonts w:ascii="Times New Roman" w:hAnsi="Times New Roman" w:cs="Times New Roman"/>
              </w:rPr>
              <w:t>Assinatura do Beneficiário</w:t>
            </w:r>
          </w:p>
          <w:p w:rsidR="006549F8" w:rsidRPr="006549F8" w:rsidRDefault="006549F8" w:rsidP="006549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549F8" w:rsidRPr="006549F8" w:rsidRDefault="006549F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471898" w:rsidRDefault="00471898" w:rsidP="006549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49F8" w:rsidRPr="006549F8" w:rsidRDefault="006549F8" w:rsidP="004718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9F8">
              <w:rPr>
                <w:rFonts w:ascii="Times New Roman" w:hAnsi="Times New Roman" w:cs="Times New Roman"/>
              </w:rPr>
              <w:t>Coordenador do Projeto</w:t>
            </w:r>
          </w:p>
        </w:tc>
      </w:tr>
    </w:tbl>
    <w:p w:rsidR="006549F8" w:rsidRPr="006549F8" w:rsidRDefault="006549F8" w:rsidP="0047189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6549F8" w:rsidRPr="006549F8" w:rsidSect="00F449EF">
      <w:headerReference w:type="default" r:id="rId11"/>
      <w:pgSz w:w="11907" w:h="16839"/>
      <w:pgMar w:top="1008" w:right="1134" w:bottom="1440" w:left="180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E2" w:rsidRDefault="00711DE2">
      <w:r>
        <w:separator/>
      </w:r>
    </w:p>
  </w:endnote>
  <w:endnote w:type="continuationSeparator" w:id="0">
    <w:p w:rsidR="00711DE2" w:rsidRDefault="007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E2" w:rsidRDefault="00711DE2">
      <w:r>
        <w:separator/>
      </w:r>
    </w:p>
  </w:footnote>
  <w:footnote w:type="continuationSeparator" w:id="0">
    <w:p w:rsidR="00711DE2" w:rsidRDefault="0071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A3" w:rsidRDefault="00F449EF" w:rsidP="006935A3">
    <w:pPr>
      <w:pStyle w:val="Cabealh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D4EEAE" wp14:editId="51D5503E">
              <wp:simplePos x="0" y="0"/>
              <wp:positionH relativeFrom="column">
                <wp:posOffset>2288236</wp:posOffset>
              </wp:positionH>
              <wp:positionV relativeFrom="paragraph">
                <wp:posOffset>-5080</wp:posOffset>
              </wp:positionV>
              <wp:extent cx="3359150" cy="568325"/>
              <wp:effectExtent l="0" t="0" r="12700" b="22860"/>
              <wp:wrapSquare wrapText="bothSides"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FAPE – Fundação de Apoio à Pesquisa e Ensino</w:t>
                          </w:r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Escola de Engenharia de Lorena – Universidade de São Paulo</w:t>
                          </w:r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Estrada do Campinho s/n, Bairro Campinho – Lorena/SP   CEP 12.602-810</w:t>
                          </w:r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: (12) 3159-5001      e-mail: </w:t>
                          </w:r>
                          <w:hyperlink r:id="rId1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  <w:lang w:val="pt-BR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        Home Page: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  <w:lang w:val="pt-BR"/>
                              </w:rPr>
                              <w:t>http://www.fape-eel.org</w:t>
                            </w:r>
                          </w:hyperlink>
                        </w:p>
                        <w:p w:rsidR="006935A3" w:rsidRPr="006935A3" w:rsidRDefault="006935A3" w:rsidP="006935A3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  <w:lang w:val="pt-BR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0.2pt;margin-top:-.4pt;width:264.5pt;height:4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">
              <v:textbox style="mso-fit-shape-to-text:t">
                <w:txbxContent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  <w:lang w:val="pt-BR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  <w:lang w:val="pt-BR"/>
                      </w:rPr>
                      <w:t>FAPE – Fundação de Apoio à Pesquisa e Ensino</w:t>
                    </w:r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6935A3">
                      <w:rPr>
                        <w:sz w:val="12"/>
                        <w:szCs w:val="12"/>
                        <w:lang w:val="pt-BR"/>
                      </w:rPr>
                      <w:t>Escola de Engenharia de Lorena – Universidade de São Paulo</w:t>
                    </w:r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6935A3">
                      <w:rPr>
                        <w:sz w:val="12"/>
                        <w:szCs w:val="12"/>
                        <w:lang w:val="pt-BR"/>
                      </w:rPr>
                      <w:t>Estrada do Campinho s/n, Bairro Campinho – Lorena/SP   CEP 12.602-810</w:t>
                    </w:r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  <w:lang w:val="pt-BR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  <w:lang w:val="pt-BR"/>
                      </w:rPr>
                      <w:t xml:space="preserve">: (12) 3159-5001      e-mail: </w:t>
                    </w:r>
                    <w:hyperlink r:id="rId3" w:history="1">
                      <w:r w:rsidRPr="006935A3">
                        <w:rPr>
                          <w:rStyle w:val="Hyperlink"/>
                          <w:sz w:val="12"/>
                          <w:szCs w:val="12"/>
                          <w:lang w:val="pt-BR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  <w:lang w:val="pt-BR"/>
                      </w:rPr>
                      <w:t xml:space="preserve">        Home Page: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  <w:lang w:val="pt-BR"/>
                        </w:rPr>
                        <w:t>http://www.fape-eel.org</w:t>
                      </w:r>
                    </w:hyperlink>
                  </w:p>
                  <w:p w:rsidR="006935A3" w:rsidRPr="006935A3" w:rsidRDefault="006935A3" w:rsidP="006935A3">
                    <w:pPr>
                      <w:pStyle w:val="Rodap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6935A3">
                      <w:rPr>
                        <w:sz w:val="12"/>
                        <w:szCs w:val="12"/>
                        <w:lang w:val="pt-BR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35A3">
      <w:rPr>
        <w:noProof/>
        <w:lang w:val="pt-BR" w:eastAsia="pt-BR"/>
      </w:rPr>
      <w:drawing>
        <wp:inline distT="0" distB="0" distL="0" distR="0" wp14:anchorId="7F743BDA" wp14:editId="29291887">
          <wp:extent cx="2169934" cy="500380"/>
          <wp:effectExtent l="0" t="0" r="0" b="0"/>
          <wp:docPr id="206" name="Imagem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/>
                  <a:srcRect b="40834"/>
                  <a:stretch/>
                </pic:blipFill>
                <pic:spPr bwMode="auto">
                  <a:xfrm>
                    <a:off x="0" y="0"/>
                    <a:ext cx="2270677" cy="523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935A3" w:rsidRDefault="006935A3" w:rsidP="006935A3">
    <w:pPr>
      <w:pStyle w:val="Cabealho"/>
      <w:rPr>
        <w:lang w:val="pt-BR"/>
      </w:rPr>
    </w:pPr>
  </w:p>
  <w:p w:rsidR="006935A3" w:rsidRDefault="006935A3" w:rsidP="006935A3">
    <w:pPr>
      <w:pStyle w:val="Cabealh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EAFF6" wp14:editId="6AD13DB1">
              <wp:simplePos x="0" y="0"/>
              <wp:positionH relativeFrom="column">
                <wp:posOffset>-44450</wp:posOffset>
              </wp:positionH>
              <wp:positionV relativeFrom="paragraph">
                <wp:posOffset>81280</wp:posOffset>
              </wp:positionV>
              <wp:extent cx="5685155" cy="0"/>
              <wp:effectExtent l="12700" t="13335" r="17145" b="1524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515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05B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5pt;margin-top:6.4pt;width:4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" strokeweight="1.5pt"/>
          </w:pict>
        </mc:Fallback>
      </mc:AlternateContent>
    </w:r>
  </w:p>
  <w:p w:rsidR="006935A3" w:rsidRPr="006935A3" w:rsidRDefault="006935A3" w:rsidP="006935A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FF7"/>
    <w:multiLevelType w:val="hybridMultilevel"/>
    <w:tmpl w:val="D24E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3"/>
    <w:rsid w:val="00063129"/>
    <w:rsid w:val="00066F46"/>
    <w:rsid w:val="00381D62"/>
    <w:rsid w:val="00471898"/>
    <w:rsid w:val="006549F8"/>
    <w:rsid w:val="006935A3"/>
    <w:rsid w:val="006C6BE6"/>
    <w:rsid w:val="007104C1"/>
    <w:rsid w:val="00711DE2"/>
    <w:rsid w:val="009B2F7C"/>
    <w:rsid w:val="00A228D3"/>
    <w:rsid w:val="00AF69A7"/>
    <w:rsid w:val="00B80A3A"/>
    <w:rsid w:val="00C10F68"/>
    <w:rsid w:val="00C31FD5"/>
    <w:rsid w:val="00C72811"/>
    <w:rsid w:val="00EE238C"/>
    <w:rsid w:val="00F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6549F8"/>
    <w:pPr>
      <w:keepNext/>
      <w:spacing w:line="360" w:lineRule="auto"/>
      <w:jc w:val="center"/>
      <w:outlineLvl w:val="0"/>
    </w:pPr>
    <w:rPr>
      <w:rFonts w:ascii="Microsoft Sans Serif" w:hAnsi="Microsoft Sans Serif" w:cs="Microsoft Sans Serif"/>
      <w:b/>
      <w:bCs/>
      <w:sz w:val="22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Encerramento">
    <w:name w:val="Closing"/>
    <w:basedOn w:val="Normal"/>
    <w:pPr>
      <w:spacing w:after="960"/>
    </w:pPr>
  </w:style>
  <w:style w:type="paragraph" w:styleId="Assinatura">
    <w:name w:val="Signature"/>
    <w:basedOn w:val="Normal"/>
    <w:pPr>
      <w:spacing w:before="960" w:after="240"/>
    </w:pPr>
  </w:style>
  <w:style w:type="paragraph" w:styleId="Corpodetexto">
    <w:name w:val="Body Text"/>
    <w:basedOn w:val="Normal"/>
    <w:pPr>
      <w:spacing w:after="240"/>
    </w:pPr>
  </w:style>
  <w:style w:type="paragraph" w:styleId="Saudao">
    <w:name w:val="Salutation"/>
    <w:basedOn w:val="Normal"/>
    <w:next w:val="Normal"/>
    <w:pPr>
      <w:spacing w:before="480" w:after="240"/>
    </w:pPr>
  </w:style>
  <w:style w:type="paragraph" w:styleId="Data">
    <w:name w:val="Date"/>
    <w:basedOn w:val="Normal"/>
    <w:next w:val="Normal"/>
    <w:pPr>
      <w:spacing w:before="480" w:after="480"/>
    </w:pPr>
  </w:style>
  <w:style w:type="paragraph" w:customStyle="1" w:styleId="ccAnexo">
    <w:name w:val="cc:/Anex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Endereododestinatrio">
    <w:name w:val="Endereço do destinatário"/>
    <w:basedOn w:val="Normal"/>
    <w:rPr>
      <w:lang w:bidi="en-US"/>
    </w:rPr>
  </w:style>
  <w:style w:type="paragraph" w:customStyle="1" w:styleId="Endereodoremetente">
    <w:name w:val="Endereço do remetente"/>
    <w:basedOn w:val="Normal"/>
    <w:pPr>
      <w:ind w:left="4320"/>
      <w:jc w:val="right"/>
    </w:pPr>
    <w:rPr>
      <w:i/>
      <w:lang w:bidi="en-US"/>
    </w:rPr>
  </w:style>
  <w:style w:type="paragraph" w:customStyle="1" w:styleId="Nomedodestinatrio">
    <w:name w:val="Nome do destinatário"/>
    <w:basedOn w:val="Normal"/>
    <w:next w:val="Endereodoremetente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Caracendereodoremetente">
    <w:name w:val="Carac. endereço do remetente"/>
    <w:basedOn w:val="Fontepargpadro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Caracnomedoremetente">
    <w:name w:val="Carac nome do remetente"/>
    <w:basedOn w:val="Caracendereodoremetente"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semiHidden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935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35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54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9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549F8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549F8"/>
    <w:rPr>
      <w:rFonts w:ascii="Microsoft Sans Serif" w:hAnsi="Microsoft Sans Serif" w:cs="Microsoft Sans Serif"/>
      <w:b/>
      <w:bCs/>
      <w:sz w:val="22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898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471898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6549F8"/>
    <w:pPr>
      <w:keepNext/>
      <w:spacing w:line="360" w:lineRule="auto"/>
      <w:jc w:val="center"/>
      <w:outlineLvl w:val="0"/>
    </w:pPr>
    <w:rPr>
      <w:rFonts w:ascii="Microsoft Sans Serif" w:hAnsi="Microsoft Sans Serif" w:cs="Microsoft Sans Serif"/>
      <w:b/>
      <w:bCs/>
      <w:sz w:val="22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Encerramento">
    <w:name w:val="Closing"/>
    <w:basedOn w:val="Normal"/>
    <w:pPr>
      <w:spacing w:after="960"/>
    </w:pPr>
  </w:style>
  <w:style w:type="paragraph" w:styleId="Assinatura">
    <w:name w:val="Signature"/>
    <w:basedOn w:val="Normal"/>
    <w:pPr>
      <w:spacing w:before="960" w:after="240"/>
    </w:pPr>
  </w:style>
  <w:style w:type="paragraph" w:styleId="Corpodetexto">
    <w:name w:val="Body Text"/>
    <w:basedOn w:val="Normal"/>
    <w:pPr>
      <w:spacing w:after="240"/>
    </w:pPr>
  </w:style>
  <w:style w:type="paragraph" w:styleId="Saudao">
    <w:name w:val="Salutation"/>
    <w:basedOn w:val="Normal"/>
    <w:next w:val="Normal"/>
    <w:pPr>
      <w:spacing w:before="480" w:after="240"/>
    </w:pPr>
  </w:style>
  <w:style w:type="paragraph" w:styleId="Data">
    <w:name w:val="Date"/>
    <w:basedOn w:val="Normal"/>
    <w:next w:val="Normal"/>
    <w:pPr>
      <w:spacing w:before="480" w:after="480"/>
    </w:pPr>
  </w:style>
  <w:style w:type="paragraph" w:customStyle="1" w:styleId="ccAnexo">
    <w:name w:val="cc:/Anexo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Endereododestinatrio">
    <w:name w:val="Endereço do destinatário"/>
    <w:basedOn w:val="Normal"/>
    <w:rPr>
      <w:lang w:bidi="en-US"/>
    </w:rPr>
  </w:style>
  <w:style w:type="paragraph" w:customStyle="1" w:styleId="Endereodoremetente">
    <w:name w:val="Endereço do remetente"/>
    <w:basedOn w:val="Normal"/>
    <w:pPr>
      <w:ind w:left="4320"/>
      <w:jc w:val="right"/>
    </w:pPr>
    <w:rPr>
      <w:i/>
      <w:lang w:bidi="en-US"/>
    </w:rPr>
  </w:style>
  <w:style w:type="paragraph" w:customStyle="1" w:styleId="Nomedodestinatrio">
    <w:name w:val="Nome do destinatário"/>
    <w:basedOn w:val="Normal"/>
    <w:next w:val="Endereodoremetente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Caracendereodoremetente">
    <w:name w:val="Carac. endereço do remetente"/>
    <w:basedOn w:val="Fontepargpadro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Caracnomedoremetente">
    <w:name w:val="Carac nome do remetente"/>
    <w:basedOn w:val="Caracendereodoremetente"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semiHidden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935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35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54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9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549F8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549F8"/>
    <w:rPr>
      <w:rFonts w:ascii="Microsoft Sans Serif" w:hAnsi="Microsoft Sans Serif" w:cs="Microsoft Sans Serif"/>
      <w:b/>
      <w:bCs/>
      <w:sz w:val="22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898"/>
    <w:pPr>
      <w:ind w:left="720"/>
      <w:contextualSpacing/>
    </w:pPr>
  </w:style>
  <w:style w:type="table" w:customStyle="1" w:styleId="GridTableLight">
    <w:name w:val="Grid Table Light"/>
    <w:basedOn w:val="Tabelanormal"/>
    <w:uiPriority w:val="40"/>
    <w:rsid w:val="00471898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eusp@gmail.com" TargetMode="External"/><Relationship Id="rId2" Type="http://schemas.openxmlformats.org/officeDocument/2006/relationships/hyperlink" Target="http://www.fape-eel.org" TargetMode="External"/><Relationship Id="rId1" Type="http://schemas.openxmlformats.org/officeDocument/2006/relationships/hyperlink" Target="mailto:fapeusp@gmail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fape-ee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olicita&#231;&#227;o%20de%20entrevista%20informativa%20(tema%20Linha%20azu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A124BE-3A0C-4A0A-AA90-858FA97D2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entrevista informativa (tema Linha azul)</Template>
  <TotalTime>7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tekno</cp:lastModifiedBy>
  <cp:revision>5</cp:revision>
  <cp:lastPrinted>2002-02-21T17:47:00Z</cp:lastPrinted>
  <dcterms:created xsi:type="dcterms:W3CDTF">2019-09-27T12:59:00Z</dcterms:created>
  <dcterms:modified xsi:type="dcterms:W3CDTF">2019-10-07T13:37:00Z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TC060915031046</vt:lpwstr>
  </property>
</Properties>
</file>