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98" w:rsidRDefault="00471898" w:rsidP="00471898">
      <w:pPr>
        <w:pStyle w:val="Ttulo1"/>
        <w:rPr>
          <w:rFonts w:ascii="Times New Roman" w:hAnsi="Times New Roman" w:cs="Times New Roman"/>
          <w:color w:val="365F91" w:themeColor="accent1" w:themeShade="BF"/>
          <w:szCs w:val="22"/>
        </w:rPr>
      </w:pPr>
      <w:r w:rsidRPr="007727CB">
        <w:rPr>
          <w:b w:val="0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D435" wp14:editId="29FCC0A2">
                <wp:simplePos x="0" y="0"/>
                <wp:positionH relativeFrom="margin">
                  <wp:posOffset>-180975</wp:posOffset>
                </wp:positionH>
                <wp:positionV relativeFrom="paragraph">
                  <wp:posOffset>217805</wp:posOffset>
                </wp:positionV>
                <wp:extent cx="5991225" cy="1674420"/>
                <wp:effectExtent l="0" t="0" r="28575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74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CE5A" id="Retângulo 3" o:spid="_x0000_s1026" style="position:absolute;margin-left:-14.25pt;margin-top:17.15pt;width:471.7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" filled="f" strokecolor="#243f60 [1604]" strokeweight="2pt">
                <w10:wrap anchorx="margin"/>
              </v:rect>
            </w:pict>
          </mc:Fallback>
        </mc:AlternateContent>
      </w:r>
      <w:r w:rsidR="006549F8" w:rsidRPr="00EE238C">
        <w:rPr>
          <w:rFonts w:ascii="Times New Roman" w:hAnsi="Times New Roman" w:cs="Times New Roman"/>
          <w:color w:val="365F91" w:themeColor="accent1" w:themeShade="BF"/>
          <w:szCs w:val="22"/>
        </w:rPr>
        <w:t>RELÁTORIO DE VIAGEM</w:t>
      </w:r>
    </w:p>
    <w:p w:rsidR="00471898" w:rsidRDefault="00471898" w:rsidP="00471898">
      <w:pPr>
        <w:pStyle w:val="Ttulo1"/>
        <w:jc w:val="left"/>
        <w:rPr>
          <w:rFonts w:ascii="Times New Roman" w:hAnsi="Times New Roman" w:cs="Times New Roman"/>
          <w:color w:val="365F91" w:themeColor="accent1" w:themeShade="BF"/>
          <w:szCs w:val="22"/>
        </w:rPr>
      </w:pPr>
      <w:r>
        <w:rPr>
          <w:rFonts w:ascii="Times New Roman" w:hAnsi="Times New Roman" w:cs="Times New Roman"/>
          <w:color w:val="365F91" w:themeColor="accent1" w:themeShade="BF"/>
          <w:szCs w:val="22"/>
        </w:rPr>
        <w:t>Instruções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Anexar documentos que comprovem o efetivo deslocamento (carta de algum responsável do local, nota fiscal de hospedagem/refeiçõ</w:t>
      </w:r>
      <w:bookmarkStart w:id="0" w:name="_GoBack"/>
      <w:bookmarkEnd w:id="0"/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 xml:space="preserve">es, recibo de pagamentos, </w:t>
      </w:r>
      <w:proofErr w:type="spellStart"/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etc</w:t>
      </w:r>
      <w:proofErr w:type="spellEnd"/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);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Podem ser anexadas fotos ao relatório que evidenciem as atividades;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O formulário devidamente preenchido e assinado deverá ser entregue em até 30 (dias) corridos após o retorno da viagem;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color w:val="365F91" w:themeColor="accent1" w:themeShade="BF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 xml:space="preserve">Caso o relatório não seja encaminhado no prazo informado, novas diárias não serão liberadas para o projeto em questão ou para projetos da mesma coordenação. </w:t>
      </w:r>
    </w:p>
    <w:p w:rsidR="006549F8" w:rsidRPr="00471898" w:rsidRDefault="006549F8" w:rsidP="00471898">
      <w:pPr>
        <w:spacing w:line="360" w:lineRule="auto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02"/>
        <w:gridCol w:w="7087"/>
      </w:tblGrid>
      <w:tr w:rsidR="00471898" w:rsidRPr="009979E8" w:rsidTr="00471898">
        <w:tc>
          <w:tcPr>
            <w:tcW w:w="1562" w:type="dxa"/>
            <w:shd w:val="clear" w:color="auto" w:fill="auto"/>
            <w:vAlign w:val="center"/>
          </w:tcPr>
          <w:tbl>
            <w:tblPr>
              <w:tblStyle w:val="Tabelacomgrade"/>
              <w:tblW w:w="1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5"/>
            </w:tblGrid>
            <w:tr w:rsidR="00471898" w:rsidRPr="009979E8" w:rsidTr="00471898">
              <w:trPr>
                <w:trHeight w:val="860"/>
              </w:trPr>
              <w:tc>
                <w:tcPr>
                  <w:tcW w:w="1505" w:type="dxa"/>
                  <w:shd w:val="clear" w:color="auto" w:fill="auto"/>
                  <w:vAlign w:val="center"/>
                </w:tcPr>
                <w:p w:rsidR="00471898" w:rsidRPr="009979E8" w:rsidRDefault="00471898" w:rsidP="001F052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1BB9CFA" wp14:editId="1581E2BD">
                        <wp:extent cx="308758" cy="308758"/>
                        <wp:effectExtent l="95250" t="95250" r="91440" b="11049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62" cy="304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1898" w:rsidRPr="009979E8" w:rsidTr="00471898">
              <w:trPr>
                <w:trHeight w:val="580"/>
              </w:trPr>
              <w:tc>
                <w:tcPr>
                  <w:tcW w:w="1505" w:type="dxa"/>
                  <w:shd w:val="clear" w:color="auto" w:fill="auto"/>
                  <w:vAlign w:val="center"/>
                </w:tcPr>
                <w:p w:rsidR="00471898" w:rsidRPr="0072331B" w:rsidRDefault="00471898" w:rsidP="001F052D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DADOS DO BENEFICIÁRIO</w:t>
                  </w:r>
                </w:p>
              </w:tc>
            </w:tr>
          </w:tbl>
          <w:p w:rsidR="00471898" w:rsidRPr="009979E8" w:rsidRDefault="00471898" w:rsidP="001F0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7" w:type="dxa"/>
            <w:gridSpan w:val="2"/>
          </w:tcPr>
          <w:tbl>
            <w:tblPr>
              <w:tblStyle w:val="TabeladeGradeClara1"/>
              <w:tblW w:w="7090" w:type="dxa"/>
              <w:tblInd w:w="148" w:type="dxa"/>
              <w:tblLook w:val="04A0" w:firstRow="1" w:lastRow="0" w:firstColumn="1" w:lastColumn="0" w:noHBand="0" w:noVBand="1"/>
            </w:tblPr>
            <w:tblGrid>
              <w:gridCol w:w="3505"/>
              <w:gridCol w:w="3585"/>
            </w:tblGrid>
            <w:tr w:rsidR="00471898" w:rsidRPr="009979E8" w:rsidTr="00471898">
              <w:trPr>
                <w:trHeight w:val="244"/>
              </w:trPr>
              <w:tc>
                <w:tcPr>
                  <w:tcW w:w="7090" w:type="dxa"/>
                  <w:gridSpan w:val="2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471898" w:rsidRPr="009979E8" w:rsidTr="00471898">
              <w:trPr>
                <w:trHeight w:val="269"/>
              </w:trPr>
              <w:tc>
                <w:tcPr>
                  <w:tcW w:w="7090" w:type="dxa"/>
                  <w:gridSpan w:val="2"/>
                </w:tcPr>
                <w:p w:rsidR="00471898" w:rsidRPr="009979E8" w:rsidRDefault="00471898" w:rsidP="001F052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1898" w:rsidRPr="009979E8" w:rsidTr="00471898">
              <w:trPr>
                <w:trHeight w:val="244"/>
              </w:trPr>
              <w:tc>
                <w:tcPr>
                  <w:tcW w:w="350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358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471898" w:rsidRPr="009979E8" w:rsidTr="00471898">
              <w:trPr>
                <w:trHeight w:val="269"/>
              </w:trPr>
              <w:tc>
                <w:tcPr>
                  <w:tcW w:w="3505" w:type="dxa"/>
                </w:tcPr>
                <w:p w:rsidR="00471898" w:rsidRPr="009979E8" w:rsidRDefault="00471898" w:rsidP="001F05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5" w:type="dxa"/>
                </w:tcPr>
                <w:p w:rsidR="00471898" w:rsidRPr="009979E8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9979E8" w:rsidTr="00471898">
              <w:trPr>
                <w:trHeight w:val="222"/>
              </w:trPr>
              <w:tc>
                <w:tcPr>
                  <w:tcW w:w="350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358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471898" w:rsidRPr="009979E8" w:rsidTr="00471898">
              <w:trPr>
                <w:trHeight w:val="165"/>
              </w:trPr>
              <w:tc>
                <w:tcPr>
                  <w:tcW w:w="3505" w:type="dxa"/>
                </w:tcPr>
                <w:p w:rsidR="00471898" w:rsidRPr="009979E8" w:rsidRDefault="00471898" w:rsidP="001F052D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585" w:type="dxa"/>
                </w:tcPr>
                <w:p w:rsidR="00471898" w:rsidRPr="009979E8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71898" w:rsidRPr="009979E8" w:rsidRDefault="00471898" w:rsidP="001F052D">
            <w:pPr>
              <w:rPr>
                <w:sz w:val="18"/>
                <w:szCs w:val="18"/>
              </w:rPr>
            </w:pPr>
          </w:p>
        </w:tc>
      </w:tr>
      <w:tr w:rsidR="00471898" w:rsidRPr="009979E8" w:rsidTr="00471898">
        <w:tc>
          <w:tcPr>
            <w:tcW w:w="1562" w:type="dxa"/>
            <w:shd w:val="clear" w:color="auto" w:fill="auto"/>
            <w:vAlign w:val="center"/>
          </w:tcPr>
          <w:p w:rsidR="00471898" w:rsidRPr="009979E8" w:rsidRDefault="00471898" w:rsidP="001F052D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627" w:type="dxa"/>
            <w:gridSpan w:val="2"/>
          </w:tcPr>
          <w:p w:rsidR="00471898" w:rsidRPr="000820BA" w:rsidRDefault="00471898" w:rsidP="001F05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1898" w:rsidRPr="007727CB" w:rsidTr="00471898">
        <w:tc>
          <w:tcPr>
            <w:tcW w:w="1773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</w:tblGrid>
            <w:tr w:rsidR="00471898" w:rsidRPr="007727CB" w:rsidTr="00471898">
              <w:trPr>
                <w:trHeight w:val="760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:rsidR="00471898" w:rsidRPr="007727CB" w:rsidRDefault="00471898" w:rsidP="001F052D">
                  <w:pPr>
                    <w:jc w:val="center"/>
                    <w:rPr>
                      <w:sz w:val="18"/>
                      <w:szCs w:val="18"/>
                    </w:rPr>
                  </w:pPr>
                  <w:r w:rsidRPr="007727CB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0218CFD" wp14:editId="422A9C14">
                        <wp:extent cx="452434" cy="449989"/>
                        <wp:effectExtent l="133350" t="114300" r="119380" b="14097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893" cy="457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1898" w:rsidRPr="007727CB" w:rsidTr="00471898">
              <w:trPr>
                <w:trHeight w:val="284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:rsidR="00471898" w:rsidRPr="007727CB" w:rsidRDefault="00471898" w:rsidP="001F052D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471898" w:rsidRPr="007727CB" w:rsidRDefault="00471898" w:rsidP="001F0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3738"/>
              <w:gridCol w:w="3123"/>
            </w:tblGrid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EE0011" w:rsidRDefault="00471898" w:rsidP="004718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CB5086" w:rsidTr="00471898">
              <w:trPr>
                <w:trHeight w:val="170"/>
              </w:trPr>
              <w:tc>
                <w:tcPr>
                  <w:tcW w:w="3872" w:type="dxa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3253" w:type="dxa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471898" w:rsidRPr="00CB5086" w:rsidTr="00471898">
              <w:trPr>
                <w:trHeight w:val="170"/>
              </w:trPr>
              <w:tc>
                <w:tcPr>
                  <w:tcW w:w="3872" w:type="dxa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53" w:type="dxa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71898" w:rsidRPr="007727CB" w:rsidRDefault="00471898" w:rsidP="001F052D">
            <w:pPr>
              <w:rPr>
                <w:sz w:val="18"/>
                <w:szCs w:val="18"/>
              </w:rPr>
            </w:pPr>
          </w:p>
        </w:tc>
      </w:tr>
    </w:tbl>
    <w:p w:rsidR="006549F8" w:rsidRDefault="00471898" w:rsidP="006549F8">
      <w:pPr>
        <w:spacing w:before="24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6549F8" w:rsidRPr="006549F8">
        <w:rPr>
          <w:rFonts w:ascii="Times New Roman" w:hAnsi="Times New Roman" w:cs="Times New Roman"/>
          <w:b/>
          <w:sz w:val="22"/>
          <w:szCs w:val="22"/>
        </w:rPr>
        <w:t>ESCRIÇÃO DA VIAGEM</w:t>
      </w:r>
    </w:p>
    <w:p w:rsidR="00471898" w:rsidRPr="006549F8" w:rsidRDefault="00471898" w:rsidP="004718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471898" w:rsidRPr="006549F8" w:rsidRDefault="00471898" w:rsidP="004718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549F8">
        <w:rPr>
          <w:rFonts w:ascii="Times New Roman" w:hAnsi="Times New Roman" w:cs="Times New Roman"/>
          <w:sz w:val="22"/>
          <w:szCs w:val="22"/>
          <w:lang w:val="pt-BR"/>
        </w:rPr>
        <w:t>Saída: __/__/____   Horário: ________   Retorno:__/__/___</w:t>
      </w:r>
      <w:proofErr w:type="gramStart"/>
      <w:r w:rsidRPr="006549F8">
        <w:rPr>
          <w:rFonts w:ascii="Times New Roman" w:hAnsi="Times New Roman" w:cs="Times New Roman"/>
          <w:sz w:val="22"/>
          <w:szCs w:val="22"/>
          <w:lang w:val="pt-BR"/>
        </w:rPr>
        <w:t>_  Horário</w:t>
      </w:r>
      <w:proofErr w:type="gramEnd"/>
      <w:r w:rsidRPr="006549F8">
        <w:rPr>
          <w:rFonts w:ascii="Times New Roman" w:hAnsi="Times New Roman" w:cs="Times New Roman"/>
          <w:sz w:val="22"/>
          <w:szCs w:val="22"/>
          <w:lang w:val="pt-BR"/>
        </w:rPr>
        <w:t xml:space="preserve">: ________   </w:t>
      </w:r>
    </w:p>
    <w:p w:rsidR="00471898" w:rsidRPr="006549F8" w:rsidRDefault="00471898" w:rsidP="004718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549F8">
        <w:rPr>
          <w:rFonts w:ascii="Times New Roman" w:hAnsi="Times New Roman" w:cs="Times New Roman"/>
          <w:sz w:val="22"/>
          <w:szCs w:val="22"/>
          <w:lang w:val="pt-BR"/>
        </w:rPr>
        <w:t>Data do Pagamento da Diária: __/__/____</w:t>
      </w: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549F8" w:rsidRPr="00471898" w:rsidTr="00D109A9">
        <w:trPr>
          <w:trHeight w:val="672"/>
        </w:trPr>
        <w:tc>
          <w:tcPr>
            <w:tcW w:w="8931" w:type="dxa"/>
            <w:gridSpan w:val="2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Descrever o objetivo da viagem e relatar os resultados, assim como outras informações pertinentes.</w:t>
            </w:r>
          </w:p>
        </w:tc>
      </w:tr>
      <w:tr w:rsidR="006549F8" w:rsidRPr="006549F8" w:rsidTr="00D109A9">
        <w:trPr>
          <w:trHeight w:val="297"/>
        </w:trPr>
        <w:tc>
          <w:tcPr>
            <w:tcW w:w="1560" w:type="dxa"/>
            <w:vAlign w:val="bottom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371" w:type="dxa"/>
            <w:vAlign w:val="bottom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ATIVIDADES</w:t>
            </w:r>
          </w:p>
        </w:tc>
      </w:tr>
      <w:tr w:rsidR="00471898" w:rsidRPr="006549F8" w:rsidTr="00D109A9">
        <w:trPr>
          <w:trHeight w:val="297"/>
        </w:trPr>
        <w:tc>
          <w:tcPr>
            <w:tcW w:w="1560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1898" w:rsidRPr="006549F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1898" w:rsidRPr="006549F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898" w:rsidRPr="006549F8" w:rsidTr="00D109A9">
        <w:trPr>
          <w:trHeight w:val="297"/>
        </w:trPr>
        <w:tc>
          <w:tcPr>
            <w:tcW w:w="1560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9F8" w:rsidRPr="006549F8" w:rsidRDefault="006549F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549F8" w:rsidRDefault="006549F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549F8">
        <w:rPr>
          <w:rFonts w:ascii="Times New Roman" w:hAnsi="Times New Roman" w:cs="Times New Roman"/>
          <w:sz w:val="22"/>
          <w:szCs w:val="22"/>
          <w:lang w:val="pt-BR"/>
        </w:rPr>
        <w:t>O beneficiário é responsável pela veracidade destas informações.</w:t>
      </w:r>
    </w:p>
    <w:p w:rsidR="00471898" w:rsidRDefault="0047189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br/>
      </w:r>
    </w:p>
    <w:p w:rsidR="00471898" w:rsidRDefault="0047189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elacomgrade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34"/>
        <w:gridCol w:w="4108"/>
      </w:tblGrid>
      <w:tr w:rsidR="006549F8" w:rsidRPr="006549F8" w:rsidTr="00471898">
        <w:trPr>
          <w:trHeight w:val="597"/>
        </w:trPr>
        <w:tc>
          <w:tcPr>
            <w:tcW w:w="3964" w:type="dxa"/>
            <w:tcBorders>
              <w:top w:val="single" w:sz="4" w:space="0" w:color="auto"/>
            </w:tcBorders>
          </w:tcPr>
          <w:p w:rsidR="006549F8" w:rsidRPr="006549F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549F8" w:rsidRPr="006549F8">
              <w:rPr>
                <w:rFonts w:ascii="Times New Roman" w:hAnsi="Times New Roman" w:cs="Times New Roman"/>
              </w:rPr>
              <w:t>Assinatura do Beneficiário</w:t>
            </w:r>
          </w:p>
          <w:p w:rsidR="006549F8" w:rsidRPr="006549F8" w:rsidRDefault="006549F8" w:rsidP="006549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49F8" w:rsidRPr="006549F8" w:rsidRDefault="006549F8" w:rsidP="004718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Coordenador do Projeto</w:t>
            </w:r>
          </w:p>
        </w:tc>
      </w:tr>
    </w:tbl>
    <w:p w:rsidR="006549F8" w:rsidRPr="006549F8" w:rsidRDefault="006549F8" w:rsidP="0047189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6549F8" w:rsidRPr="006549F8" w:rsidSect="00F449EF">
      <w:headerReference w:type="default" r:id="rId10"/>
      <w:pgSz w:w="11907" w:h="16839"/>
      <w:pgMar w:top="1008" w:right="1134" w:bottom="1440" w:left="180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6E" w:rsidRDefault="007E626E">
      <w:r>
        <w:separator/>
      </w:r>
    </w:p>
  </w:endnote>
  <w:endnote w:type="continuationSeparator" w:id="0">
    <w:p w:rsidR="007E626E" w:rsidRDefault="007E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6E" w:rsidRDefault="007E626E">
      <w:r>
        <w:separator/>
      </w:r>
    </w:p>
  </w:footnote>
  <w:footnote w:type="continuationSeparator" w:id="0">
    <w:p w:rsidR="007E626E" w:rsidRDefault="007E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A3" w:rsidRDefault="002A5E72" w:rsidP="006935A3">
    <w:pPr>
      <w:pStyle w:val="Cabealho"/>
      <w:rPr>
        <w:lang w:val="pt-BR"/>
      </w:rPr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67367986">
          <wp:simplePos x="0" y="0"/>
          <wp:positionH relativeFrom="column">
            <wp:posOffset>-333375</wp:posOffset>
          </wp:positionH>
          <wp:positionV relativeFrom="page">
            <wp:posOffset>276225</wp:posOffset>
          </wp:positionV>
          <wp:extent cx="2140585" cy="7810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6D4EEAE" wp14:editId="51D5503E">
              <wp:simplePos x="0" y="0"/>
              <wp:positionH relativeFrom="column">
                <wp:posOffset>2095500</wp:posOffset>
              </wp:positionH>
              <wp:positionV relativeFrom="paragraph">
                <wp:posOffset>-7620</wp:posOffset>
              </wp:positionV>
              <wp:extent cx="3648075" cy="542925"/>
              <wp:effectExtent l="0" t="0" r="28575" b="28575"/>
              <wp:wrapSquare wrapText="bothSides"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FAPE – Fundação de Apoio à Pesquisa e Ensino</w:t>
                          </w:r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Escola de Engenharia de Lorena – Universidade de São Paulo</w:t>
                          </w:r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Estrada do Campinho s/n, Bairro Campinho – Lorena/SP   CEP 12.602-810</w:t>
                          </w:r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  <w:lang w:val="pt-BR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  <w:lang w:val="pt-BR"/>
                              </w:rPr>
                              <w:t>http://www.fape-eel.org</w:t>
                            </w:r>
                          </w:hyperlink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4EE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5pt;margin-top:-.6pt;width:287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">
              <v:textbox>
                <w:txbxContent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  <w:lang w:val="pt-BR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  <w:lang w:val="pt-BR"/>
                      </w:rPr>
                      <w:t>FAPE – Fundação de Apoio à Pesquisa e Ensino</w:t>
                    </w:r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6935A3">
                      <w:rPr>
                        <w:sz w:val="12"/>
                        <w:szCs w:val="12"/>
                        <w:lang w:val="pt-BR"/>
                      </w:rPr>
                      <w:t>Escola de Engenharia de Lorena – Universidade de São Paulo</w:t>
                    </w:r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6935A3">
                      <w:rPr>
                        <w:sz w:val="12"/>
                        <w:szCs w:val="12"/>
                        <w:lang w:val="pt-BR"/>
                      </w:rPr>
                      <w:t>Estrada do Campinho s/n, Bairro Campinho – Lorena/SP   CEP 12.602-810</w:t>
                    </w:r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  <w:lang w:val="pt-BR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  <w:lang w:val="pt-BR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  <w:lang w:val="pt-BR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  <w:lang w:val="pt-BR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  <w:lang w:val="pt-BR"/>
                        </w:rPr>
                        <w:t>http://www.fape-eel.org</w:t>
                      </w:r>
                    </w:hyperlink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6935A3">
                      <w:rPr>
                        <w:sz w:val="12"/>
                        <w:szCs w:val="12"/>
                        <w:lang w:val="pt-BR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935A3" w:rsidRDefault="006935A3" w:rsidP="006935A3">
    <w:pPr>
      <w:pStyle w:val="Cabealho"/>
      <w:rPr>
        <w:lang w:val="pt-BR"/>
      </w:rPr>
    </w:pPr>
  </w:p>
  <w:p w:rsidR="002A5E72" w:rsidRDefault="002A5E72" w:rsidP="002A5E72">
    <w:pPr>
      <w:pStyle w:val="Cabealho"/>
      <w:pBdr>
        <w:bottom w:val="single" w:sz="4" w:space="1" w:color="auto"/>
      </w:pBdr>
      <w:tabs>
        <w:tab w:val="right" w:pos="9923"/>
      </w:tabs>
    </w:pPr>
  </w:p>
  <w:p w:rsidR="002A5E72" w:rsidRDefault="002A5E72" w:rsidP="002A5E72">
    <w:pPr>
      <w:pStyle w:val="Cabealho"/>
    </w:pPr>
  </w:p>
  <w:p w:rsidR="002A5E72" w:rsidRPr="006935A3" w:rsidRDefault="002A5E72" w:rsidP="006935A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6FF7"/>
    <w:multiLevelType w:val="hybridMultilevel"/>
    <w:tmpl w:val="D24E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A3"/>
    <w:rsid w:val="00063129"/>
    <w:rsid w:val="00066F46"/>
    <w:rsid w:val="002A5E72"/>
    <w:rsid w:val="00381D62"/>
    <w:rsid w:val="003A2D5C"/>
    <w:rsid w:val="00471898"/>
    <w:rsid w:val="006549F8"/>
    <w:rsid w:val="006935A3"/>
    <w:rsid w:val="006C6BE6"/>
    <w:rsid w:val="007104C1"/>
    <w:rsid w:val="00711DE2"/>
    <w:rsid w:val="007E626E"/>
    <w:rsid w:val="009B2F7C"/>
    <w:rsid w:val="00A228D3"/>
    <w:rsid w:val="00AF69A7"/>
    <w:rsid w:val="00B80A3A"/>
    <w:rsid w:val="00C10F68"/>
    <w:rsid w:val="00C31FD5"/>
    <w:rsid w:val="00C72811"/>
    <w:rsid w:val="00EE238C"/>
    <w:rsid w:val="00F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252243B8"/>
  <w15:docId w15:val="{D46665A1-8B01-4601-A775-1D450A8F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6549F8"/>
    <w:pPr>
      <w:keepNext/>
      <w:spacing w:line="360" w:lineRule="auto"/>
      <w:jc w:val="center"/>
      <w:outlineLvl w:val="0"/>
    </w:pPr>
    <w:rPr>
      <w:rFonts w:ascii="Microsoft Sans Serif" w:hAnsi="Microsoft Sans Serif" w:cs="Microsoft Sans Serif"/>
      <w:b/>
      <w:bCs/>
      <w:sz w:val="22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Encerramento">
    <w:name w:val="Closing"/>
    <w:basedOn w:val="Normal"/>
    <w:pPr>
      <w:spacing w:after="960"/>
    </w:pPr>
  </w:style>
  <w:style w:type="paragraph" w:styleId="Assinatura">
    <w:name w:val="Signature"/>
    <w:basedOn w:val="Normal"/>
    <w:pPr>
      <w:spacing w:before="960" w:after="240"/>
    </w:pPr>
  </w:style>
  <w:style w:type="paragraph" w:styleId="Corpodetexto">
    <w:name w:val="Body Text"/>
    <w:basedOn w:val="Normal"/>
    <w:pPr>
      <w:spacing w:after="240"/>
    </w:pPr>
  </w:style>
  <w:style w:type="paragraph" w:styleId="Saudao">
    <w:name w:val="Salutation"/>
    <w:basedOn w:val="Normal"/>
    <w:next w:val="Normal"/>
    <w:pPr>
      <w:spacing w:before="480" w:after="240"/>
    </w:pPr>
  </w:style>
  <w:style w:type="paragraph" w:styleId="Data">
    <w:name w:val="Date"/>
    <w:basedOn w:val="Normal"/>
    <w:next w:val="Normal"/>
    <w:pPr>
      <w:spacing w:before="480" w:after="480"/>
    </w:pPr>
  </w:style>
  <w:style w:type="paragraph" w:customStyle="1" w:styleId="ccAnexo">
    <w:name w:val="cc:/Anex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Endereododestinatrio">
    <w:name w:val="Endereço do destinatário"/>
    <w:basedOn w:val="Normal"/>
    <w:rPr>
      <w:lang w:bidi="en-US"/>
    </w:rPr>
  </w:style>
  <w:style w:type="paragraph" w:customStyle="1" w:styleId="Endereodoremetente">
    <w:name w:val="Endereço do remetente"/>
    <w:basedOn w:val="Normal"/>
    <w:pPr>
      <w:ind w:left="4320"/>
      <w:jc w:val="right"/>
    </w:pPr>
    <w:rPr>
      <w:i/>
      <w:lang w:bidi="en-US"/>
    </w:rPr>
  </w:style>
  <w:style w:type="paragraph" w:customStyle="1" w:styleId="Nomedodestinatrio">
    <w:name w:val="Nome do destinatário"/>
    <w:basedOn w:val="Normal"/>
    <w:next w:val="Endereodoremetente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Caracendereodoremetente">
    <w:name w:val="Carac. endereço do remetente"/>
    <w:basedOn w:val="Fontepargpadro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Caracnomedoremetente">
    <w:name w:val="Carac nome do remetente"/>
    <w:basedOn w:val="Caracendereodoremetente"/>
    <w:rPr>
      <w:rFonts w:ascii="Arial" w:hAnsi="Arial" w:cs="Arial" w:hint="default"/>
      <w:b/>
      <w:bCs/>
      <w:i/>
      <w:iCs/>
      <w:color w:val="333399"/>
      <w:sz w:val="32"/>
      <w:szCs w:val="32"/>
      <w:lang w:val="en-US" w:eastAsia="en-US" w:bidi="en-US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semiHidden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935A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35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654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9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549F8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549F8"/>
    <w:rPr>
      <w:rFonts w:ascii="Microsoft Sans Serif" w:hAnsi="Microsoft Sans Serif" w:cs="Microsoft Sans Serif"/>
      <w:b/>
      <w:bCs/>
      <w:sz w:val="22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898"/>
    <w:pPr>
      <w:ind w:left="720"/>
      <w:contextualSpacing/>
    </w:pPr>
  </w:style>
  <w:style w:type="table" w:customStyle="1" w:styleId="TabeladeGradeClara1">
    <w:name w:val="Tabela de Grade Clara1"/>
    <w:basedOn w:val="Tabelanormal"/>
    <w:uiPriority w:val="40"/>
    <w:rsid w:val="00471898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bealhoChar">
    <w:name w:val="Cabeçalho Char"/>
    <w:basedOn w:val="Fontepargpadro"/>
    <w:link w:val="Cabealho"/>
    <w:rsid w:val="002A5E7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olicita&#231;&#227;o%20de%20entrevista%20informativa%20(tema%20Linha%20azu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A124BE-3A0C-4A0A-AA90-858FA97D2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entrevista informativa (tema Linha azul).dotx</Template>
  <TotalTime>1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Ribeiro</cp:lastModifiedBy>
  <cp:revision>3</cp:revision>
  <cp:lastPrinted>2002-02-21T17:47:00Z</cp:lastPrinted>
  <dcterms:created xsi:type="dcterms:W3CDTF">2021-02-03T14:20:00Z</dcterms:created>
  <dcterms:modified xsi:type="dcterms:W3CDTF">2021-02-03T14:21:00Z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TC060915031046</vt:lpwstr>
  </property>
</Properties>
</file>